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40"/>
      </w:tblGrid>
      <w:tr w:rsidR="00F45B3B" w:rsidTr="004F5871">
        <w:tc>
          <w:tcPr>
            <w:tcW w:w="3828" w:type="dxa"/>
            <w:shd w:val="clear" w:color="auto" w:fill="C6D9F1" w:themeFill="text2" w:themeFillTint="33"/>
            <w:vAlign w:val="center"/>
          </w:tcPr>
          <w:p w:rsidR="00F45B3B" w:rsidRPr="004F5871" w:rsidRDefault="001B3D64" w:rsidP="00DF0EF1">
            <w:pPr>
              <w:jc w:val="center"/>
              <w:rPr>
                <w:rFonts w:asciiTheme="minorHAnsi" w:hAnsiTheme="minorHAnsi"/>
                <w:b/>
                <w:bCs/>
                <w:iCs/>
                <w:color w:val="000000" w:themeColor="text1"/>
                <w:spacing w:val="0"/>
                <w:sz w:val="36"/>
                <w:szCs w:val="28"/>
              </w:rPr>
            </w:pPr>
            <w:r w:rsidRPr="004F5871">
              <w:rPr>
                <w:rFonts w:asciiTheme="minorHAnsi" w:hAnsiTheme="minorHAnsi"/>
                <w:b/>
                <w:bCs/>
                <w:iCs/>
                <w:color w:val="000000" w:themeColor="text1"/>
                <w:spacing w:val="0"/>
                <w:sz w:val="36"/>
                <w:szCs w:val="28"/>
              </w:rPr>
              <w:t>FIRMA PER RIMUOVERE il monumento dedicato a Carlo Giuliani, incredibilmente considerato un eroe</w:t>
            </w:r>
            <w:r w:rsidR="008B7B5C">
              <w:rPr>
                <w:rFonts w:asciiTheme="minorHAnsi" w:hAnsiTheme="minorHAnsi"/>
                <w:b/>
                <w:bCs/>
                <w:iCs/>
                <w:color w:val="000000" w:themeColor="text1"/>
                <w:spacing w:val="0"/>
                <w:sz w:val="36"/>
                <w:szCs w:val="28"/>
              </w:rPr>
              <w:t xml:space="preserve">   </w:t>
            </w:r>
            <w:r w:rsidRPr="004F5871">
              <w:rPr>
                <w:rFonts w:asciiTheme="minorHAnsi" w:hAnsiTheme="minorHAnsi"/>
                <w:b/>
                <w:bCs/>
                <w:iCs/>
                <w:color w:val="000000" w:themeColor="text1"/>
                <w:spacing w:val="0"/>
                <w:sz w:val="36"/>
                <w:szCs w:val="28"/>
              </w:rPr>
              <w:t xml:space="preserve"> per aver commesso fatti gravissimi</w:t>
            </w:r>
          </w:p>
        </w:tc>
        <w:tc>
          <w:tcPr>
            <w:tcW w:w="6240" w:type="dxa"/>
            <w:vAlign w:val="center"/>
          </w:tcPr>
          <w:p w:rsidR="00F45B3B" w:rsidRPr="001B3D64" w:rsidRDefault="00F45B3B" w:rsidP="004F5871">
            <w:pPr>
              <w:jc w:val="right"/>
              <w:rPr>
                <w:rFonts w:asciiTheme="minorHAnsi" w:hAnsiTheme="minorHAnsi"/>
                <w:b/>
                <w:color w:val="000000"/>
                <w:spacing w:val="0"/>
                <w:sz w:val="28"/>
                <w:szCs w:val="28"/>
              </w:rPr>
            </w:pPr>
            <w:r w:rsidRPr="001B3D64">
              <w:rPr>
                <w:rFonts w:asciiTheme="minorHAnsi" w:hAnsiTheme="minorHAnsi"/>
                <w:b/>
                <w:bCs/>
                <w:iCs/>
                <w:noProof/>
                <w:color w:val="C00000"/>
                <w:spacing w:val="0"/>
                <w:sz w:val="28"/>
                <w:szCs w:val="28"/>
                <w:lang w:eastAsia="it-IT"/>
              </w:rPr>
              <w:drawing>
                <wp:inline distT="0" distB="0" distL="0" distR="0" wp14:anchorId="771A94C6" wp14:editId="51CA7A8C">
                  <wp:extent cx="3790950" cy="2152884"/>
                  <wp:effectExtent l="0" t="0" r="0" b="0"/>
                  <wp:docPr id="3" name="Immagine 3" descr="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2151" cy="2181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18CC" w:rsidRPr="00DF0EF1" w:rsidRDefault="000418CC" w:rsidP="000418CC">
      <w:pPr>
        <w:rPr>
          <w:rFonts w:asciiTheme="minorHAnsi" w:hAnsiTheme="minorHAnsi"/>
          <w:b/>
          <w:bCs/>
          <w:iCs/>
          <w:color w:val="1F497D"/>
          <w:spacing w:val="0"/>
          <w:sz w:val="14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5940"/>
      </w:tblGrid>
      <w:tr w:rsidR="00DF0EF1" w:rsidTr="004F5871">
        <w:tc>
          <w:tcPr>
            <w:tcW w:w="4236" w:type="dxa"/>
          </w:tcPr>
          <w:p w:rsidR="00DF0EF1" w:rsidRPr="001B3D64" w:rsidRDefault="00DF0EF1" w:rsidP="001A1B6F">
            <w:pPr>
              <w:jc w:val="center"/>
              <w:rPr>
                <w:rFonts w:asciiTheme="minorHAnsi" w:hAnsiTheme="minorHAnsi"/>
                <w:b/>
                <w:color w:val="000000"/>
                <w:spacing w:val="0"/>
                <w:sz w:val="28"/>
                <w:szCs w:val="28"/>
              </w:rPr>
            </w:pPr>
            <w:r w:rsidRPr="001B3D64">
              <w:rPr>
                <w:rFonts w:asciiTheme="minorHAnsi" w:hAnsiTheme="minorHAnsi"/>
                <w:b/>
                <w:noProof/>
                <w:spacing w:val="0"/>
                <w:sz w:val="28"/>
                <w:szCs w:val="28"/>
                <w:lang w:eastAsia="it-IT"/>
              </w:rPr>
              <w:drawing>
                <wp:inline distT="0" distB="0" distL="0" distR="0" wp14:anchorId="4BCB9636" wp14:editId="5C4E7872">
                  <wp:extent cx="2543710" cy="4514850"/>
                  <wp:effectExtent l="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8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349" cy="4562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vAlign w:val="center"/>
          </w:tcPr>
          <w:p w:rsidR="00DF0EF1" w:rsidRPr="001B3D64" w:rsidRDefault="00DF0EF1" w:rsidP="00DF0EF1">
            <w:pPr>
              <w:spacing w:before="120"/>
              <w:ind w:left="300" w:right="321"/>
              <w:jc w:val="center"/>
              <w:rPr>
                <w:rFonts w:ascii="Times New Roman" w:hAnsi="Times New Roman"/>
                <w:color w:val="000000"/>
                <w:spacing w:val="0"/>
                <w:sz w:val="28"/>
                <w:lang w:eastAsia="it-IT"/>
              </w:rPr>
            </w:pPr>
            <w:r w:rsidRPr="001B3D64">
              <w:rPr>
                <w:rFonts w:ascii="Times New Roman" w:hAnsi="Times New Roman"/>
                <w:color w:val="000000"/>
                <w:spacing w:val="0"/>
                <w:sz w:val="28"/>
                <w:lang w:eastAsia="it-IT"/>
              </w:rPr>
              <w:t xml:space="preserve">Il </w:t>
            </w:r>
            <w:r w:rsidRPr="00F45B3B">
              <w:rPr>
                <w:rFonts w:ascii="Times New Roman" w:hAnsi="Times New Roman"/>
                <w:color w:val="000000"/>
                <w:spacing w:val="0"/>
                <w:sz w:val="28"/>
                <w:lang w:eastAsia="it-IT"/>
              </w:rPr>
              <w:t xml:space="preserve">posizionamento di un monumento </w:t>
            </w:r>
            <w:r w:rsidR="008B7B5C">
              <w:rPr>
                <w:rFonts w:ascii="Times New Roman" w:hAnsi="Times New Roman"/>
                <w:color w:val="000000"/>
                <w:spacing w:val="0"/>
                <w:sz w:val="28"/>
                <w:lang w:eastAsia="it-IT"/>
              </w:rPr>
              <w:t xml:space="preserve">              </w:t>
            </w:r>
            <w:r w:rsidRPr="00F45B3B">
              <w:rPr>
                <w:rFonts w:ascii="Times New Roman" w:hAnsi="Times New Roman"/>
                <w:color w:val="000000"/>
                <w:spacing w:val="0"/>
                <w:sz w:val="28"/>
                <w:lang w:eastAsia="it-IT"/>
              </w:rPr>
              <w:t xml:space="preserve">alla memoria di Carlo Giuliani, morto mentre con un "estintore" stava attaccando </w:t>
            </w:r>
            <w:r w:rsidR="008B7B5C">
              <w:rPr>
                <w:rFonts w:ascii="Times New Roman" w:hAnsi="Times New Roman"/>
                <w:color w:val="000000"/>
                <w:spacing w:val="0"/>
                <w:sz w:val="28"/>
                <w:lang w:eastAsia="it-IT"/>
              </w:rPr>
              <w:t xml:space="preserve">                 </w:t>
            </w:r>
            <w:r w:rsidRPr="00F45B3B">
              <w:rPr>
                <w:rFonts w:ascii="Times New Roman" w:hAnsi="Times New Roman"/>
                <w:color w:val="000000"/>
                <w:spacing w:val="0"/>
                <w:sz w:val="28"/>
                <w:lang w:eastAsia="it-IT"/>
              </w:rPr>
              <w:t xml:space="preserve">dei Carabinieri durante gli scontri accaduti </w:t>
            </w:r>
            <w:r w:rsidR="008B7B5C">
              <w:rPr>
                <w:rFonts w:ascii="Times New Roman" w:hAnsi="Times New Roman"/>
                <w:color w:val="000000"/>
                <w:spacing w:val="0"/>
                <w:sz w:val="28"/>
                <w:lang w:eastAsia="it-IT"/>
              </w:rPr>
              <w:t xml:space="preserve">       </w:t>
            </w:r>
            <w:r w:rsidRPr="00F45B3B">
              <w:rPr>
                <w:rFonts w:ascii="Times New Roman" w:hAnsi="Times New Roman"/>
                <w:color w:val="000000"/>
                <w:spacing w:val="0"/>
                <w:sz w:val="28"/>
                <w:lang w:eastAsia="it-IT"/>
              </w:rPr>
              <w:t>a Genova il 20 luglio 2001, significa onorare una persona che in Piazza Alimonda partecipava - insieme ad alt</w:t>
            </w:r>
            <w:r w:rsidR="008B7B5C">
              <w:rPr>
                <w:rFonts w:ascii="Times New Roman" w:hAnsi="Times New Roman"/>
                <w:color w:val="000000"/>
                <w:spacing w:val="0"/>
                <w:sz w:val="28"/>
                <w:lang w:eastAsia="it-IT"/>
              </w:rPr>
              <w:t>ri - all'aggressione contro un A</w:t>
            </w:r>
            <w:r w:rsidRPr="00F45B3B">
              <w:rPr>
                <w:rFonts w:ascii="Times New Roman" w:hAnsi="Times New Roman"/>
                <w:color w:val="000000"/>
                <w:spacing w:val="0"/>
                <w:sz w:val="28"/>
                <w:lang w:eastAsia="it-IT"/>
              </w:rPr>
              <w:t xml:space="preserve">ppartenente alle Forze dell'Ordine che era in pericolo di vita. Quel monumento in memoria di Carlo Giuliani significa avallare il ragionamento </w:t>
            </w:r>
            <w:r w:rsidR="008B7B5C">
              <w:rPr>
                <w:rFonts w:ascii="Times New Roman" w:hAnsi="Times New Roman"/>
                <w:color w:val="000000"/>
                <w:spacing w:val="0"/>
                <w:sz w:val="28"/>
                <w:lang w:eastAsia="it-IT"/>
              </w:rPr>
              <w:t xml:space="preserve">       </w:t>
            </w:r>
            <w:r w:rsidRPr="00F45B3B">
              <w:rPr>
                <w:rFonts w:ascii="Times New Roman" w:hAnsi="Times New Roman"/>
                <w:color w:val="000000"/>
                <w:spacing w:val="0"/>
                <w:sz w:val="28"/>
                <w:lang w:eastAsia="it-IT"/>
              </w:rPr>
              <w:t xml:space="preserve">in base al quale merita un tributo </w:t>
            </w:r>
            <w:r w:rsidR="008B7B5C">
              <w:rPr>
                <w:rFonts w:ascii="Times New Roman" w:hAnsi="Times New Roman"/>
                <w:color w:val="000000"/>
                <w:spacing w:val="0"/>
                <w:sz w:val="28"/>
                <w:lang w:eastAsia="it-IT"/>
              </w:rPr>
              <w:t xml:space="preserve">                    </w:t>
            </w:r>
            <w:r w:rsidRPr="00F45B3B">
              <w:rPr>
                <w:rFonts w:ascii="Times New Roman" w:hAnsi="Times New Roman"/>
                <w:color w:val="000000"/>
                <w:spacing w:val="0"/>
                <w:sz w:val="28"/>
                <w:lang w:eastAsia="it-IT"/>
              </w:rPr>
              <w:t>chi</w:t>
            </w:r>
            <w:r w:rsidR="008B7B5C">
              <w:rPr>
                <w:rFonts w:ascii="Times New Roman" w:hAnsi="Times New Roman"/>
                <w:color w:val="000000"/>
                <w:spacing w:val="0"/>
                <w:sz w:val="28"/>
                <w:lang w:eastAsia="it-IT"/>
              </w:rPr>
              <w:t xml:space="preserve"> </w:t>
            </w:r>
            <w:r w:rsidRPr="00F45B3B">
              <w:rPr>
                <w:rFonts w:ascii="Times New Roman" w:hAnsi="Times New Roman"/>
                <w:color w:val="000000"/>
                <w:spacing w:val="0"/>
                <w:sz w:val="28"/>
                <w:lang w:eastAsia="it-IT"/>
              </w:rPr>
              <w:t xml:space="preserve">si comporta contro le regole di uno </w:t>
            </w:r>
            <w:r w:rsidR="008B7B5C">
              <w:rPr>
                <w:rFonts w:ascii="Times New Roman" w:hAnsi="Times New Roman"/>
                <w:color w:val="000000"/>
                <w:spacing w:val="0"/>
                <w:sz w:val="28"/>
                <w:lang w:eastAsia="it-IT"/>
              </w:rPr>
              <w:t xml:space="preserve">        </w:t>
            </w:r>
            <w:r w:rsidRPr="00F45B3B">
              <w:rPr>
                <w:rFonts w:ascii="Times New Roman" w:hAnsi="Times New Roman"/>
                <w:color w:val="000000"/>
                <w:spacing w:val="0"/>
                <w:sz w:val="28"/>
                <w:lang w:eastAsia="it-IT"/>
              </w:rPr>
              <w:t>Stato Democratico.</w:t>
            </w:r>
          </w:p>
          <w:p w:rsidR="00DF0EF1" w:rsidRPr="001B3D64" w:rsidRDefault="00DF0EF1" w:rsidP="00DF0EF1">
            <w:pPr>
              <w:jc w:val="center"/>
              <w:rPr>
                <w:rFonts w:asciiTheme="minorHAnsi" w:hAnsiTheme="minorHAnsi"/>
                <w:b/>
                <w:bCs/>
                <w:iCs/>
                <w:spacing w:val="0"/>
                <w:sz w:val="16"/>
                <w:szCs w:val="28"/>
              </w:rPr>
            </w:pPr>
          </w:p>
          <w:p w:rsidR="004F5871" w:rsidRPr="004F5871" w:rsidRDefault="00DF0EF1" w:rsidP="00DF0EF1">
            <w:pPr>
              <w:jc w:val="center"/>
              <w:rPr>
                <w:rFonts w:asciiTheme="minorHAnsi" w:hAnsiTheme="minorHAnsi"/>
                <w:b/>
                <w:bCs/>
                <w:iCs/>
                <w:spacing w:val="0"/>
                <w:sz w:val="28"/>
                <w:szCs w:val="28"/>
                <w:u w:val="single"/>
              </w:rPr>
            </w:pPr>
            <w:r w:rsidRPr="004F5871">
              <w:rPr>
                <w:rFonts w:asciiTheme="minorHAnsi" w:hAnsiTheme="minorHAnsi"/>
                <w:b/>
                <w:bCs/>
                <w:iCs/>
                <w:spacing w:val="0"/>
                <w:sz w:val="28"/>
                <w:szCs w:val="28"/>
                <w:u w:val="single"/>
              </w:rPr>
              <w:t>FIRMA PER RIMUOVERE</w:t>
            </w:r>
          </w:p>
          <w:p w:rsidR="004F5871" w:rsidRPr="004F5871" w:rsidRDefault="00DF0EF1" w:rsidP="00DF0EF1">
            <w:pPr>
              <w:jc w:val="center"/>
              <w:rPr>
                <w:rFonts w:asciiTheme="minorHAnsi" w:hAnsiTheme="minorHAnsi"/>
                <w:b/>
                <w:bCs/>
                <w:iCs/>
                <w:spacing w:val="0"/>
                <w:sz w:val="28"/>
                <w:szCs w:val="28"/>
                <w:u w:val="single"/>
              </w:rPr>
            </w:pPr>
            <w:r w:rsidRPr="004F5871">
              <w:rPr>
                <w:rFonts w:asciiTheme="minorHAnsi" w:hAnsiTheme="minorHAnsi"/>
                <w:b/>
                <w:bCs/>
                <w:iCs/>
                <w:spacing w:val="0"/>
                <w:sz w:val="28"/>
                <w:szCs w:val="28"/>
                <w:u w:val="single"/>
              </w:rPr>
              <w:t>IL MONUMENTO DEDICATO A CARLO GIULIANI</w:t>
            </w:r>
          </w:p>
          <w:p w:rsidR="00DF0EF1" w:rsidRPr="001B3D64" w:rsidRDefault="004F5871" w:rsidP="00DF0EF1">
            <w:pPr>
              <w:jc w:val="center"/>
              <w:rPr>
                <w:rFonts w:asciiTheme="minorHAnsi" w:hAnsiTheme="minorHAnsi"/>
                <w:b/>
                <w:bCs/>
                <w:iCs/>
                <w:spacing w:val="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pacing w:val="0"/>
                <w:sz w:val="28"/>
                <w:szCs w:val="28"/>
              </w:rPr>
              <w:t xml:space="preserve">- </w:t>
            </w:r>
            <w:r w:rsidR="00DF0EF1" w:rsidRPr="001B3D64">
              <w:rPr>
                <w:rFonts w:asciiTheme="minorHAnsi" w:hAnsiTheme="minorHAnsi"/>
                <w:b/>
                <w:bCs/>
                <w:iCs/>
                <w:spacing w:val="0"/>
                <w:sz w:val="28"/>
                <w:szCs w:val="28"/>
              </w:rPr>
              <w:t>prossimo obiettivo 15.000 firme</w:t>
            </w:r>
            <w:r>
              <w:rPr>
                <w:rFonts w:asciiTheme="minorHAnsi" w:hAnsiTheme="minorHAnsi"/>
                <w:b/>
                <w:bCs/>
                <w:iCs/>
                <w:spacing w:val="0"/>
                <w:sz w:val="28"/>
                <w:szCs w:val="28"/>
              </w:rPr>
              <w:t xml:space="preserve"> -</w:t>
            </w:r>
          </w:p>
          <w:p w:rsidR="00DF0EF1" w:rsidRPr="004F5871" w:rsidRDefault="00DF0EF1" w:rsidP="00DF0EF1">
            <w:pPr>
              <w:jc w:val="center"/>
              <w:rPr>
                <w:rFonts w:asciiTheme="minorHAnsi" w:hAnsiTheme="minorHAnsi"/>
                <w:b/>
                <w:bCs/>
                <w:iCs/>
                <w:spacing w:val="0"/>
                <w:sz w:val="28"/>
                <w:szCs w:val="28"/>
                <w:u w:val="single"/>
              </w:rPr>
            </w:pPr>
            <w:r w:rsidRPr="004F5871">
              <w:rPr>
                <w:rFonts w:asciiTheme="minorHAnsi" w:hAnsiTheme="minorHAnsi"/>
                <w:b/>
                <w:bCs/>
                <w:iCs/>
                <w:spacing w:val="0"/>
                <w:sz w:val="28"/>
                <w:szCs w:val="28"/>
                <w:u w:val="single"/>
              </w:rPr>
              <w:t>NON FERMIAMOCI</w:t>
            </w:r>
          </w:p>
          <w:p w:rsidR="00DF0EF1" w:rsidRPr="00DF0EF1" w:rsidRDefault="00DF0EF1" w:rsidP="00DF0EF1">
            <w:pPr>
              <w:jc w:val="center"/>
              <w:rPr>
                <w:rFonts w:asciiTheme="minorHAnsi" w:hAnsiTheme="minorHAnsi"/>
                <w:b/>
                <w:bCs/>
                <w:iCs/>
                <w:spacing w:val="0"/>
                <w:sz w:val="28"/>
                <w:szCs w:val="28"/>
              </w:rPr>
            </w:pPr>
            <w:r w:rsidRPr="001B3D64">
              <w:rPr>
                <w:rFonts w:asciiTheme="minorHAnsi" w:hAnsiTheme="minorHAnsi"/>
                <w:b/>
                <w:bCs/>
                <w:iCs/>
                <w:spacing w:val="0"/>
                <w:sz w:val="28"/>
                <w:szCs w:val="28"/>
              </w:rPr>
              <w:t>FIRMA e c</w:t>
            </w:r>
            <w:r>
              <w:rPr>
                <w:rFonts w:asciiTheme="minorHAnsi" w:hAnsiTheme="minorHAnsi"/>
                <w:b/>
                <w:bCs/>
                <w:iCs/>
                <w:spacing w:val="0"/>
                <w:sz w:val="28"/>
                <w:szCs w:val="28"/>
              </w:rPr>
              <w:t>ondividi la proposta con i tuoi AMICI!!!</w:t>
            </w:r>
          </w:p>
        </w:tc>
      </w:tr>
    </w:tbl>
    <w:p w:rsidR="00DF0EF1" w:rsidRPr="00F45B3B" w:rsidRDefault="00DF0EF1" w:rsidP="000418CC">
      <w:pPr>
        <w:rPr>
          <w:rFonts w:asciiTheme="minorHAnsi" w:hAnsiTheme="minorHAnsi"/>
          <w:b/>
          <w:bCs/>
          <w:iCs/>
          <w:color w:val="1F497D"/>
          <w:spacing w:val="0"/>
          <w:sz w:val="28"/>
          <w:szCs w:val="28"/>
        </w:rPr>
      </w:pPr>
    </w:p>
    <w:p w:rsidR="00DF0EF1" w:rsidRDefault="00DF0EF1" w:rsidP="004F5871">
      <w:pPr>
        <w:jc w:val="center"/>
        <w:rPr>
          <w:rFonts w:asciiTheme="minorHAnsi" w:hAnsiTheme="minorHAnsi"/>
          <w:b/>
          <w:iCs/>
          <w:color w:val="000000" w:themeColor="text1"/>
          <w:spacing w:val="0"/>
          <w:sz w:val="28"/>
          <w:szCs w:val="28"/>
        </w:rPr>
      </w:pPr>
      <w:r w:rsidRPr="004F5871">
        <w:rPr>
          <w:rFonts w:asciiTheme="minorHAnsi" w:hAnsiTheme="minorHAnsi"/>
          <w:b/>
          <w:iCs/>
          <w:color w:val="000000" w:themeColor="text1"/>
          <w:spacing w:val="0"/>
          <w:sz w:val="28"/>
          <w:szCs w:val="28"/>
        </w:rPr>
        <w:t>FIRMA LA PETIZIONE, CLICCA SUL SEGUENTE LINK:</w:t>
      </w:r>
    </w:p>
    <w:p w:rsidR="00A56C84" w:rsidRPr="00A56C84" w:rsidRDefault="00A56C84" w:rsidP="004F5871">
      <w:pPr>
        <w:jc w:val="center"/>
        <w:rPr>
          <w:rFonts w:asciiTheme="minorHAnsi" w:hAnsiTheme="minorHAnsi"/>
          <w:b/>
          <w:bCs/>
          <w:color w:val="000000" w:themeColor="text1"/>
          <w:spacing w:val="0"/>
          <w:sz w:val="6"/>
          <w:szCs w:val="6"/>
        </w:rPr>
      </w:pPr>
    </w:p>
    <w:bookmarkStart w:id="0" w:name="_GoBack"/>
    <w:p w:rsidR="00A56C84" w:rsidRPr="00A56C84" w:rsidRDefault="00A56C84" w:rsidP="00A56C84">
      <w:pPr>
        <w:rPr>
          <w:rFonts w:ascii="Calibri" w:hAnsi="Calibri"/>
          <w:b/>
          <w:color w:val="FF0000"/>
          <w:spacing w:val="22"/>
          <w:sz w:val="28"/>
          <w:szCs w:val="28"/>
          <w:lang w:eastAsia="it-IT"/>
        </w:rPr>
      </w:pPr>
      <w:r w:rsidRPr="00A56C84">
        <w:rPr>
          <w:b/>
          <w:color w:val="FF0000"/>
          <w:spacing w:val="22"/>
          <w:sz w:val="28"/>
          <w:szCs w:val="28"/>
        </w:rPr>
        <w:fldChar w:fldCharType="begin"/>
      </w:r>
      <w:r w:rsidRPr="00A56C84">
        <w:rPr>
          <w:b/>
          <w:color w:val="FF0000"/>
          <w:spacing w:val="22"/>
          <w:sz w:val="28"/>
          <w:szCs w:val="28"/>
        </w:rPr>
        <w:instrText xml:space="preserve"> HYPERLINK "https://secure.avaaz.org/it/petition/RIMUOVERE_il_monumento_dedicato_a_Genova_a_Carlo_Giuliani_Considerato_un_eroe_per_aver_commesso_fatti_gravissimi/?agEorfb" </w:instrText>
      </w:r>
      <w:r w:rsidRPr="00A56C84">
        <w:rPr>
          <w:b/>
          <w:color w:val="FF0000"/>
          <w:spacing w:val="22"/>
          <w:sz w:val="28"/>
          <w:szCs w:val="28"/>
        </w:rPr>
        <w:fldChar w:fldCharType="separate"/>
      </w:r>
      <w:r w:rsidRPr="00A56C84">
        <w:rPr>
          <w:rStyle w:val="Collegamentoipertestuale"/>
          <w:b/>
          <w:color w:val="FF0000"/>
          <w:spacing w:val="22"/>
          <w:sz w:val="28"/>
          <w:szCs w:val="28"/>
        </w:rPr>
        <w:t>https://secure.avaaz.org/it/petition/RIMUOVERE_il_monumento_dedicato_a_Genova_a_Carlo_Giuliani_Considerato_un_eroe_per_aver_commesso_fatti_gravissimi/?agEorfb</w:t>
      </w:r>
      <w:r w:rsidRPr="00A56C84">
        <w:rPr>
          <w:b/>
          <w:color w:val="FF0000"/>
          <w:spacing w:val="22"/>
          <w:sz w:val="28"/>
          <w:szCs w:val="28"/>
        </w:rPr>
        <w:fldChar w:fldCharType="end"/>
      </w:r>
    </w:p>
    <w:bookmarkEnd w:id="0"/>
    <w:p w:rsidR="000418CC" w:rsidRPr="00F45B3B" w:rsidRDefault="000418CC" w:rsidP="000418CC">
      <w:pPr>
        <w:rPr>
          <w:rFonts w:asciiTheme="minorHAnsi" w:hAnsiTheme="minorHAnsi"/>
          <w:b/>
          <w:bCs/>
          <w:iCs/>
          <w:color w:val="1F497D"/>
          <w:spacing w:val="0"/>
          <w:sz w:val="28"/>
          <w:szCs w:val="28"/>
        </w:rPr>
      </w:pPr>
    </w:p>
    <w:p w:rsidR="008304E9" w:rsidRPr="00F45B3B" w:rsidRDefault="008304E9" w:rsidP="00DF0EF1">
      <w:pPr>
        <w:jc w:val="right"/>
        <w:rPr>
          <w:rFonts w:asciiTheme="minorHAnsi" w:hAnsiTheme="minorHAnsi"/>
          <w:color w:val="000000"/>
          <w:spacing w:val="0"/>
          <w:sz w:val="28"/>
          <w:szCs w:val="28"/>
        </w:rPr>
      </w:pPr>
      <w:r w:rsidRPr="00F45B3B">
        <w:rPr>
          <w:rFonts w:asciiTheme="minorHAnsi" w:hAnsiTheme="minorHAnsi"/>
          <w:color w:val="000000"/>
          <w:spacing w:val="0"/>
          <w:sz w:val="28"/>
          <w:szCs w:val="28"/>
        </w:rPr>
        <w:t>La Segreteria Nazionale del COISP</w:t>
      </w:r>
    </w:p>
    <w:sectPr w:rsidR="008304E9" w:rsidRPr="00F45B3B" w:rsidSect="001B3D64">
      <w:headerReference w:type="default" r:id="rId10"/>
      <w:footerReference w:type="default" r:id="rId11"/>
      <w:headerReference w:type="first" r:id="rId12"/>
      <w:pgSz w:w="11906" w:h="16838" w:code="9"/>
      <w:pgMar w:top="1452" w:right="849" w:bottom="142" w:left="1021" w:header="851" w:footer="132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22C" w:rsidRDefault="0015522C">
      <w:r>
        <w:separator/>
      </w:r>
    </w:p>
  </w:endnote>
  <w:endnote w:type="continuationSeparator" w:id="0">
    <w:p w:rsidR="0015522C" w:rsidRDefault="0015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1D9" w:rsidRDefault="007D41D9">
    <w:pPr>
      <w:pStyle w:val="Pidipagina"/>
      <w:jc w:val="right"/>
    </w:pPr>
    <w:r>
      <w:t xml:space="preserve">Pagina | </w:t>
    </w:r>
    <w:r>
      <w:fldChar w:fldCharType="begin"/>
    </w:r>
    <w:r>
      <w:instrText>PAGE   \* MERGEFORMAT</w:instrText>
    </w:r>
    <w:r>
      <w:fldChar w:fldCharType="separate"/>
    </w:r>
    <w:r w:rsidR="00DF0EF1">
      <w:rPr>
        <w:noProof/>
      </w:rPr>
      <w:t>2</w:t>
    </w:r>
    <w:r>
      <w:fldChar w:fldCharType="end"/>
    </w:r>
    <w:r>
      <w:t xml:space="preserve"> </w:t>
    </w:r>
  </w:p>
  <w:p w:rsidR="00795F01" w:rsidRDefault="00795F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22C" w:rsidRDefault="0015522C">
      <w:r>
        <w:separator/>
      </w:r>
    </w:p>
  </w:footnote>
  <w:footnote w:type="continuationSeparator" w:id="0">
    <w:p w:rsidR="0015522C" w:rsidRDefault="0015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98"/>
      <w:gridCol w:w="3969"/>
    </w:tblGrid>
    <w:tr w:rsidR="008378D2" w:rsidRPr="00A56C84" w:rsidTr="00F45B3B">
      <w:trPr>
        <w:trHeight w:val="771"/>
      </w:trPr>
      <w:tc>
        <w:tcPr>
          <w:tcW w:w="3898" w:type="dxa"/>
        </w:tcPr>
        <w:p w:rsidR="008378D2" w:rsidRPr="00F45B3B" w:rsidRDefault="00437E49" w:rsidP="0076183C">
          <w:pPr>
            <w:pStyle w:val="Intestazione"/>
          </w:pPr>
          <w:r w:rsidRPr="00F45B3B">
            <w:rPr>
              <w:noProof/>
            </w:rPr>
            <w:drawing>
              <wp:inline distT="0" distB="0" distL="0" distR="0" wp14:anchorId="7ACF1A69" wp14:editId="7635165E">
                <wp:extent cx="2428875" cy="742950"/>
                <wp:effectExtent l="0" t="0" r="9525" b="0"/>
                <wp:docPr id="2" name="Immagine 1" descr="Descrizione: Descrizione: 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Descrizione: 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88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:rsidR="008378D2" w:rsidRPr="00F45B3B" w:rsidRDefault="008378D2" w:rsidP="0076183C">
          <w:pPr>
            <w:rPr>
              <w:rFonts w:ascii="Times New Roman" w:hAnsi="Times New Roman"/>
              <w:b/>
              <w:i/>
              <w:szCs w:val="28"/>
            </w:rPr>
          </w:pPr>
          <w:r w:rsidRPr="00F45B3B">
            <w:rPr>
              <w:rFonts w:ascii="Times New Roman" w:hAnsi="Times New Roman"/>
              <w:b/>
              <w:i/>
              <w:szCs w:val="28"/>
            </w:rPr>
            <w:t>Segreteria Nazionale</w:t>
          </w:r>
        </w:p>
        <w:p w:rsidR="008378D2" w:rsidRPr="00F45B3B" w:rsidRDefault="008378D2" w:rsidP="0076183C">
          <w:pPr>
            <w:rPr>
              <w:rFonts w:ascii="Times New Roman" w:hAnsi="Times New Roman"/>
              <w:b/>
              <w:i/>
              <w:sz w:val="20"/>
            </w:rPr>
          </w:pPr>
          <w:r w:rsidRPr="00F45B3B">
            <w:rPr>
              <w:rFonts w:ascii="Times New Roman" w:hAnsi="Times New Roman"/>
              <w:b/>
              <w:i/>
              <w:sz w:val="20"/>
            </w:rPr>
            <w:t>Via Farini, 62 - 0018</w:t>
          </w:r>
          <w:r w:rsidR="00437E49" w:rsidRPr="00F45B3B">
            <w:rPr>
              <w:rFonts w:ascii="Times New Roman" w:hAnsi="Times New Roman"/>
              <w:b/>
              <w:i/>
              <w:sz w:val="20"/>
            </w:rPr>
            <w:t>5</w:t>
          </w:r>
          <w:r w:rsidRPr="00F45B3B">
            <w:rPr>
              <w:rFonts w:ascii="Times New Roman" w:hAnsi="Times New Roman"/>
              <w:b/>
              <w:i/>
              <w:sz w:val="20"/>
            </w:rPr>
            <w:t xml:space="preserve"> Roma</w:t>
          </w:r>
        </w:p>
        <w:p w:rsidR="008378D2" w:rsidRPr="00F45B3B" w:rsidRDefault="008378D2" w:rsidP="0076183C">
          <w:pPr>
            <w:rPr>
              <w:rFonts w:ascii="Times New Roman" w:hAnsi="Times New Roman"/>
              <w:b/>
              <w:i/>
              <w:sz w:val="20"/>
            </w:rPr>
          </w:pPr>
          <w:r w:rsidRPr="00F45B3B">
            <w:rPr>
              <w:rFonts w:ascii="Times New Roman" w:hAnsi="Times New Roman"/>
              <w:b/>
              <w:i/>
              <w:sz w:val="20"/>
            </w:rPr>
            <w:t>Tel. +39 06 48903773 - 48903734</w:t>
          </w:r>
        </w:p>
        <w:p w:rsidR="008378D2" w:rsidRPr="00F45B3B" w:rsidRDefault="008378D2" w:rsidP="0076183C">
          <w:pPr>
            <w:rPr>
              <w:rFonts w:ascii="Times New Roman" w:hAnsi="Times New Roman"/>
              <w:b/>
              <w:i/>
              <w:sz w:val="20"/>
              <w:lang w:val="en-US"/>
            </w:rPr>
          </w:pPr>
          <w:r w:rsidRPr="00F45B3B">
            <w:rPr>
              <w:rFonts w:ascii="Times New Roman" w:hAnsi="Times New Roman"/>
              <w:b/>
              <w:i/>
              <w:sz w:val="20"/>
              <w:lang w:val="en-US"/>
            </w:rPr>
            <w:t>Fax: +39 06 62276535</w:t>
          </w:r>
        </w:p>
        <w:p w:rsidR="008378D2" w:rsidRPr="00F45B3B" w:rsidRDefault="0015522C" w:rsidP="008378D2">
          <w:pPr>
            <w:rPr>
              <w:rFonts w:ascii="Times New Roman" w:hAnsi="Times New Roman"/>
              <w:b/>
              <w:i/>
              <w:sz w:val="18"/>
              <w:lang w:val="en-US"/>
            </w:rPr>
          </w:pPr>
          <w:hyperlink r:id="rId2" w:history="1">
            <w:r w:rsidR="008378D2" w:rsidRPr="00F45B3B">
              <w:rPr>
                <w:rStyle w:val="Collegamentoipertestuale"/>
                <w:rFonts w:ascii="Times New Roman" w:hAnsi="Times New Roman"/>
                <w:b/>
                <w:i/>
                <w:sz w:val="20"/>
                <w:lang w:val="en-US"/>
              </w:rPr>
              <w:t>coisp@coisp.it</w:t>
            </w:r>
          </w:hyperlink>
          <w:r w:rsidR="008378D2" w:rsidRPr="00F45B3B">
            <w:rPr>
              <w:rStyle w:val="Collegamentoipertestuale"/>
              <w:rFonts w:ascii="Times New Roman" w:hAnsi="Times New Roman"/>
              <w:b/>
              <w:i/>
              <w:sz w:val="20"/>
              <w:u w:val="none"/>
              <w:lang w:val="en-US"/>
            </w:rPr>
            <w:t xml:space="preserve"> - </w:t>
          </w:r>
          <w:hyperlink r:id="rId3" w:history="1">
            <w:r w:rsidR="008378D2" w:rsidRPr="00F45B3B">
              <w:rPr>
                <w:rStyle w:val="Collegamentoipertestuale"/>
                <w:rFonts w:ascii="Times New Roman" w:hAnsi="Times New Roman"/>
                <w:b/>
                <w:i/>
                <w:sz w:val="20"/>
                <w:lang w:val="en-US"/>
              </w:rPr>
              <w:t>www.coisp.it</w:t>
            </w:r>
          </w:hyperlink>
        </w:p>
      </w:tc>
    </w:tr>
    <w:tr w:rsidR="008378D2" w:rsidRPr="00F45B3B" w:rsidTr="00F45B3B">
      <w:trPr>
        <w:trHeight w:val="301"/>
      </w:trPr>
      <w:tc>
        <w:tcPr>
          <w:tcW w:w="7867" w:type="dxa"/>
          <w:gridSpan w:val="2"/>
        </w:tcPr>
        <w:p w:rsidR="008378D2" w:rsidRPr="00F45B3B" w:rsidRDefault="008378D2" w:rsidP="0076183C">
          <w:pPr>
            <w:jc w:val="center"/>
            <w:rPr>
              <w:rFonts w:ascii="Times New Roman" w:hAnsi="Times New Roman"/>
              <w:b/>
              <w:caps/>
              <w:spacing w:val="6"/>
              <w:sz w:val="6"/>
              <w:szCs w:val="6"/>
              <w:lang w:val="en-US"/>
            </w:rPr>
          </w:pPr>
        </w:p>
        <w:p w:rsidR="008378D2" w:rsidRPr="00F45B3B" w:rsidRDefault="008378D2" w:rsidP="0076183C">
          <w:pPr>
            <w:jc w:val="center"/>
            <w:rPr>
              <w:rFonts w:ascii="Times New Roman" w:hAnsi="Times New Roman"/>
              <w:sz w:val="20"/>
            </w:rPr>
          </w:pPr>
          <w:r w:rsidRPr="00F45B3B">
            <w:rPr>
              <w:rFonts w:ascii="Times New Roman" w:hAnsi="Times New Roman"/>
              <w:b/>
              <w:caps/>
              <w:spacing w:val="6"/>
              <w:sz w:val="16"/>
            </w:rPr>
            <w:t>COISP</w:t>
          </w:r>
          <w:r w:rsidRPr="00F45B3B">
            <w:rPr>
              <w:rFonts w:ascii="Times New Roman" w:hAnsi="Times New Roman"/>
              <w:caps/>
              <w:spacing w:val="6"/>
              <w:sz w:val="16"/>
            </w:rPr>
            <w:t xml:space="preserve"> · </w:t>
          </w:r>
          <w:r w:rsidRPr="00F45B3B">
            <w:rPr>
              <w:rFonts w:ascii="Times New Roman" w:hAnsi="Times New Roman"/>
              <w:b/>
              <w:caps/>
              <w:spacing w:val="6"/>
              <w:sz w:val="16"/>
            </w:rPr>
            <w:t>Co</w:t>
          </w:r>
          <w:r w:rsidRPr="00F45B3B">
            <w:rPr>
              <w:rFonts w:ascii="Times New Roman" w:hAnsi="Times New Roman"/>
              <w:caps/>
              <w:spacing w:val="6"/>
              <w:sz w:val="16"/>
            </w:rPr>
            <w:t>ordinamento per l’</w:t>
          </w:r>
          <w:r w:rsidRPr="00F45B3B">
            <w:rPr>
              <w:rFonts w:ascii="Times New Roman" w:hAnsi="Times New Roman"/>
              <w:b/>
              <w:caps/>
              <w:spacing w:val="6"/>
              <w:sz w:val="16"/>
            </w:rPr>
            <w:t>I</w:t>
          </w:r>
          <w:r w:rsidRPr="00F45B3B">
            <w:rPr>
              <w:rFonts w:ascii="Times New Roman" w:hAnsi="Times New Roman"/>
              <w:caps/>
              <w:spacing w:val="6"/>
              <w:sz w:val="16"/>
            </w:rPr>
            <w:t xml:space="preserve">ndipendenza </w:t>
          </w:r>
          <w:r w:rsidRPr="00F45B3B">
            <w:rPr>
              <w:rFonts w:ascii="Times New Roman" w:hAnsi="Times New Roman"/>
              <w:b/>
              <w:caps/>
              <w:spacing w:val="6"/>
              <w:sz w:val="16"/>
            </w:rPr>
            <w:t>S</w:t>
          </w:r>
          <w:r w:rsidRPr="00F45B3B">
            <w:rPr>
              <w:rFonts w:ascii="Times New Roman" w:hAnsi="Times New Roman"/>
              <w:caps/>
              <w:spacing w:val="6"/>
              <w:sz w:val="16"/>
            </w:rPr>
            <w:t xml:space="preserve">indacale delle Forze di </w:t>
          </w:r>
          <w:r w:rsidRPr="00F45B3B">
            <w:rPr>
              <w:rFonts w:ascii="Times New Roman" w:hAnsi="Times New Roman"/>
              <w:b/>
              <w:caps/>
              <w:spacing w:val="6"/>
              <w:sz w:val="16"/>
            </w:rPr>
            <w:t>P</w:t>
          </w:r>
          <w:r w:rsidRPr="00F45B3B">
            <w:rPr>
              <w:rFonts w:ascii="Times New Roman" w:hAnsi="Times New Roman"/>
              <w:caps/>
              <w:spacing w:val="6"/>
              <w:sz w:val="16"/>
            </w:rPr>
            <w:t>olizia</w:t>
          </w:r>
        </w:p>
      </w:tc>
    </w:tr>
  </w:tbl>
  <w:p w:rsidR="008378D2" w:rsidRPr="00F45B3B" w:rsidRDefault="008378D2" w:rsidP="008378D2">
    <w:pPr>
      <w:pStyle w:val="Intestazione"/>
      <w:rPr>
        <w:sz w:val="24"/>
        <w:szCs w:val="32"/>
      </w:rPr>
    </w:pPr>
  </w:p>
  <w:p w:rsidR="008378D2" w:rsidRPr="00F45B3B" w:rsidRDefault="008378D2" w:rsidP="008378D2">
    <w:pPr>
      <w:pStyle w:val="Intestazione"/>
      <w:rPr>
        <w:sz w:val="24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90"/>
      <w:gridCol w:w="4845"/>
    </w:tblGrid>
    <w:tr w:rsidR="00E71C4D" w:rsidRPr="00A56C84" w:rsidTr="001A5D80">
      <w:trPr>
        <w:trHeight w:val="771"/>
      </w:trPr>
      <w:tc>
        <w:tcPr>
          <w:tcW w:w="5290" w:type="dxa"/>
        </w:tcPr>
        <w:p w:rsidR="00E71C4D" w:rsidRPr="000418CC" w:rsidRDefault="00437E49" w:rsidP="001A5D80">
          <w:pPr>
            <w:pStyle w:val="Intestazione"/>
          </w:pPr>
          <w:r w:rsidRPr="000418CC">
            <w:rPr>
              <w:noProof/>
            </w:rPr>
            <w:drawing>
              <wp:inline distT="0" distB="0" distL="0" distR="0" wp14:anchorId="6DA80776" wp14:editId="623328AF">
                <wp:extent cx="3200400" cy="981075"/>
                <wp:effectExtent l="0" t="0" r="0" b="9525"/>
                <wp:docPr id="1" name="Immagine 1" descr="Descrizione: Descrizione: 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Descrizione: 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04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5" w:type="dxa"/>
          <w:vAlign w:val="center"/>
        </w:tcPr>
        <w:p w:rsidR="00E71C4D" w:rsidRPr="000418CC" w:rsidRDefault="00E71C4D" w:rsidP="001A5D80">
          <w:pPr>
            <w:rPr>
              <w:rFonts w:ascii="Times New Roman" w:hAnsi="Times New Roman"/>
              <w:b/>
              <w:i/>
              <w:sz w:val="28"/>
              <w:szCs w:val="28"/>
            </w:rPr>
          </w:pPr>
          <w:r w:rsidRPr="000418CC">
            <w:rPr>
              <w:rFonts w:ascii="Times New Roman" w:hAnsi="Times New Roman"/>
              <w:b/>
              <w:i/>
              <w:sz w:val="28"/>
              <w:szCs w:val="28"/>
            </w:rPr>
            <w:t>Segreteria Nazionale</w:t>
          </w:r>
        </w:p>
        <w:p w:rsidR="00E71C4D" w:rsidRPr="000418CC" w:rsidRDefault="00E71C4D" w:rsidP="001A5D80">
          <w:pPr>
            <w:rPr>
              <w:rFonts w:ascii="Times New Roman" w:hAnsi="Times New Roman"/>
              <w:b/>
              <w:i/>
              <w:sz w:val="20"/>
            </w:rPr>
          </w:pPr>
          <w:r w:rsidRPr="000418CC">
            <w:rPr>
              <w:rFonts w:ascii="Times New Roman" w:hAnsi="Times New Roman"/>
              <w:b/>
              <w:i/>
              <w:sz w:val="20"/>
            </w:rPr>
            <w:t>Via Farini, 62 - 0018</w:t>
          </w:r>
          <w:r w:rsidR="00437E49" w:rsidRPr="000418CC">
            <w:rPr>
              <w:rFonts w:ascii="Times New Roman" w:hAnsi="Times New Roman"/>
              <w:b/>
              <w:i/>
              <w:sz w:val="20"/>
            </w:rPr>
            <w:t>5</w:t>
          </w:r>
          <w:r w:rsidRPr="000418CC">
            <w:rPr>
              <w:rFonts w:ascii="Times New Roman" w:hAnsi="Times New Roman"/>
              <w:b/>
              <w:i/>
              <w:sz w:val="20"/>
            </w:rPr>
            <w:t xml:space="preserve"> Roma</w:t>
          </w:r>
        </w:p>
        <w:p w:rsidR="00E71C4D" w:rsidRPr="000418CC" w:rsidRDefault="00E71C4D" w:rsidP="001A5D80">
          <w:pPr>
            <w:rPr>
              <w:rFonts w:ascii="Times New Roman" w:hAnsi="Times New Roman"/>
              <w:b/>
              <w:i/>
              <w:sz w:val="20"/>
            </w:rPr>
          </w:pPr>
          <w:r w:rsidRPr="000418CC">
            <w:rPr>
              <w:rFonts w:ascii="Times New Roman" w:hAnsi="Times New Roman"/>
              <w:b/>
              <w:i/>
              <w:sz w:val="20"/>
            </w:rPr>
            <w:t>Tel. +39 06 48903773 - 48903734</w:t>
          </w:r>
        </w:p>
        <w:p w:rsidR="00E71C4D" w:rsidRPr="000418CC" w:rsidRDefault="00E71C4D" w:rsidP="001A5D80">
          <w:pPr>
            <w:rPr>
              <w:rFonts w:ascii="Times New Roman" w:hAnsi="Times New Roman"/>
              <w:b/>
              <w:i/>
              <w:sz w:val="20"/>
              <w:lang w:val="en-US"/>
            </w:rPr>
          </w:pPr>
          <w:r w:rsidRPr="000418CC">
            <w:rPr>
              <w:rFonts w:ascii="Times New Roman" w:hAnsi="Times New Roman"/>
              <w:b/>
              <w:i/>
              <w:sz w:val="20"/>
              <w:lang w:val="en-US"/>
            </w:rPr>
            <w:t>Fax: +39 06 62276535</w:t>
          </w:r>
        </w:p>
        <w:p w:rsidR="00E71C4D" w:rsidRPr="000418CC" w:rsidRDefault="0015522C" w:rsidP="001A5D80">
          <w:pPr>
            <w:rPr>
              <w:rFonts w:ascii="Times New Roman" w:hAnsi="Times New Roman"/>
              <w:b/>
              <w:i/>
              <w:sz w:val="20"/>
              <w:lang w:val="en-US"/>
            </w:rPr>
          </w:pPr>
          <w:r>
            <w:fldChar w:fldCharType="begin"/>
          </w:r>
          <w:r w:rsidRPr="00A56C84">
            <w:rPr>
              <w:lang w:val="en-US"/>
            </w:rPr>
            <w:instrText xml:space="preserve"> HYPERLINK "mailto:coisp@coisp.it" </w:instrText>
          </w:r>
          <w:r>
            <w:fldChar w:fldCharType="separate"/>
          </w:r>
          <w:r w:rsidR="00E71C4D" w:rsidRPr="000418CC">
            <w:rPr>
              <w:rStyle w:val="Collegamentoipertestuale"/>
              <w:rFonts w:ascii="Times New Roman" w:hAnsi="Times New Roman"/>
              <w:b/>
              <w:i/>
              <w:sz w:val="20"/>
              <w:lang w:val="en-US"/>
            </w:rPr>
            <w:t>coisp@coisp.it</w:t>
          </w:r>
          <w:r>
            <w:rPr>
              <w:rStyle w:val="Collegamentoipertestuale"/>
              <w:rFonts w:ascii="Times New Roman" w:hAnsi="Times New Roman"/>
              <w:b/>
              <w:i/>
              <w:sz w:val="20"/>
              <w:lang w:val="en-US"/>
            </w:rPr>
            <w:fldChar w:fldCharType="end"/>
          </w:r>
        </w:p>
        <w:p w:rsidR="00E71C4D" w:rsidRPr="000418CC" w:rsidRDefault="0015522C" w:rsidP="001A5D80">
          <w:pPr>
            <w:rPr>
              <w:rFonts w:ascii="Times New Roman" w:hAnsi="Times New Roman"/>
              <w:b/>
              <w:i/>
              <w:sz w:val="20"/>
              <w:lang w:val="en-US"/>
            </w:rPr>
          </w:pPr>
          <w:hyperlink r:id="rId2" w:history="1">
            <w:r w:rsidR="00E71C4D" w:rsidRPr="000418CC">
              <w:rPr>
                <w:rStyle w:val="Collegamentoipertestuale"/>
                <w:rFonts w:ascii="Times New Roman" w:hAnsi="Times New Roman"/>
                <w:b/>
                <w:i/>
                <w:sz w:val="20"/>
                <w:lang w:val="en-US"/>
              </w:rPr>
              <w:t>www.coisp.it</w:t>
            </w:r>
          </w:hyperlink>
        </w:p>
      </w:tc>
    </w:tr>
    <w:tr w:rsidR="00E71C4D" w:rsidRPr="000418CC" w:rsidTr="001A5D80">
      <w:trPr>
        <w:trHeight w:val="301"/>
      </w:trPr>
      <w:tc>
        <w:tcPr>
          <w:tcW w:w="10135" w:type="dxa"/>
          <w:gridSpan w:val="2"/>
        </w:tcPr>
        <w:p w:rsidR="00E71C4D" w:rsidRPr="000418CC" w:rsidRDefault="00E71C4D" w:rsidP="001A5D80">
          <w:pPr>
            <w:jc w:val="center"/>
            <w:rPr>
              <w:rFonts w:ascii="Times New Roman" w:hAnsi="Times New Roman"/>
              <w:b/>
              <w:caps/>
              <w:spacing w:val="6"/>
              <w:sz w:val="6"/>
              <w:szCs w:val="6"/>
              <w:lang w:val="en-US"/>
            </w:rPr>
          </w:pPr>
        </w:p>
        <w:p w:rsidR="00E71C4D" w:rsidRPr="000418CC" w:rsidRDefault="00E71C4D" w:rsidP="001A5D80">
          <w:pPr>
            <w:jc w:val="center"/>
            <w:rPr>
              <w:rFonts w:ascii="Times New Roman" w:hAnsi="Times New Roman"/>
              <w:sz w:val="20"/>
            </w:rPr>
          </w:pPr>
          <w:r w:rsidRPr="000418CC">
            <w:rPr>
              <w:rFonts w:ascii="Times New Roman" w:hAnsi="Times New Roman"/>
              <w:b/>
              <w:caps/>
              <w:spacing w:val="6"/>
              <w:sz w:val="20"/>
            </w:rPr>
            <w:t>COISP</w:t>
          </w:r>
          <w:r w:rsidRPr="000418CC">
            <w:rPr>
              <w:rFonts w:ascii="Times New Roman" w:hAnsi="Times New Roman"/>
              <w:caps/>
              <w:spacing w:val="6"/>
              <w:sz w:val="20"/>
            </w:rPr>
            <w:t xml:space="preserve"> · </w:t>
          </w:r>
          <w:r w:rsidRPr="000418CC">
            <w:rPr>
              <w:rFonts w:ascii="Times New Roman" w:hAnsi="Times New Roman"/>
              <w:b/>
              <w:caps/>
              <w:spacing w:val="6"/>
              <w:sz w:val="20"/>
            </w:rPr>
            <w:t>Co</w:t>
          </w:r>
          <w:r w:rsidRPr="000418CC">
            <w:rPr>
              <w:rFonts w:ascii="Times New Roman" w:hAnsi="Times New Roman"/>
              <w:caps/>
              <w:spacing w:val="6"/>
              <w:sz w:val="20"/>
            </w:rPr>
            <w:t>ordinamento per l’</w:t>
          </w:r>
          <w:r w:rsidRPr="000418CC">
            <w:rPr>
              <w:rFonts w:ascii="Times New Roman" w:hAnsi="Times New Roman"/>
              <w:b/>
              <w:caps/>
              <w:spacing w:val="6"/>
              <w:sz w:val="20"/>
            </w:rPr>
            <w:t>I</w:t>
          </w:r>
          <w:r w:rsidRPr="000418CC">
            <w:rPr>
              <w:rFonts w:ascii="Times New Roman" w:hAnsi="Times New Roman"/>
              <w:caps/>
              <w:spacing w:val="6"/>
              <w:sz w:val="20"/>
            </w:rPr>
            <w:t xml:space="preserve">ndipendenza </w:t>
          </w:r>
          <w:r w:rsidRPr="000418CC">
            <w:rPr>
              <w:rFonts w:ascii="Times New Roman" w:hAnsi="Times New Roman"/>
              <w:b/>
              <w:caps/>
              <w:spacing w:val="6"/>
              <w:sz w:val="20"/>
            </w:rPr>
            <w:t>S</w:t>
          </w:r>
          <w:r w:rsidRPr="000418CC">
            <w:rPr>
              <w:rFonts w:ascii="Times New Roman" w:hAnsi="Times New Roman"/>
              <w:caps/>
              <w:spacing w:val="6"/>
              <w:sz w:val="20"/>
            </w:rPr>
            <w:t xml:space="preserve">indacale delle Forze di </w:t>
          </w:r>
          <w:r w:rsidRPr="000418CC">
            <w:rPr>
              <w:rFonts w:ascii="Times New Roman" w:hAnsi="Times New Roman"/>
              <w:b/>
              <w:caps/>
              <w:spacing w:val="6"/>
              <w:sz w:val="20"/>
            </w:rPr>
            <w:t>P</w:t>
          </w:r>
          <w:r w:rsidRPr="000418CC">
            <w:rPr>
              <w:rFonts w:ascii="Times New Roman" w:hAnsi="Times New Roman"/>
              <w:caps/>
              <w:spacing w:val="6"/>
              <w:sz w:val="20"/>
            </w:rPr>
            <w:t>olizia</w:t>
          </w:r>
        </w:p>
      </w:tc>
    </w:tr>
  </w:tbl>
  <w:p w:rsidR="00E71C4D" w:rsidRPr="000418CC" w:rsidRDefault="00E71C4D" w:rsidP="00E71C4D">
    <w:pPr>
      <w:pStyle w:val="Intestazione"/>
      <w:rPr>
        <w:sz w:val="24"/>
        <w:szCs w:val="32"/>
      </w:rPr>
    </w:pPr>
  </w:p>
  <w:p w:rsidR="00E71C4D" w:rsidRPr="000418CC" w:rsidRDefault="009F2FCA" w:rsidP="009F2FCA">
    <w:pPr>
      <w:pStyle w:val="Intestazione"/>
      <w:tabs>
        <w:tab w:val="clear" w:pos="4819"/>
        <w:tab w:val="clear" w:pos="9071"/>
        <w:tab w:val="left" w:pos="3825"/>
      </w:tabs>
      <w:rPr>
        <w:sz w:val="10"/>
        <w:szCs w:val="32"/>
      </w:rPr>
    </w:pPr>
    <w:r w:rsidRPr="000418CC">
      <w:rPr>
        <w:sz w:val="10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mso531"/>
      </v:shape>
    </w:pict>
  </w:numPicBullet>
  <w:numPicBullet w:numPicBulletId="1">
    <w:pict>
      <v:shape id="_x0000_i1030" type="#_x0000_t75" style="width:12pt;height:10.5pt" o:bullet="t">
        <v:imagedata r:id="rId2" o:title="BD21300_"/>
      </v:shape>
    </w:pict>
  </w:numPicBullet>
  <w:numPicBullet w:numPicBulletId="2">
    <w:pict>
      <v:shape id="_x0000_i1031" type="#_x0000_t75" style="width:12pt;height:12pt" o:bullet="t">
        <v:imagedata r:id="rId3" o:title="BD10298_"/>
      </v:shape>
    </w:pict>
  </w:numPicBullet>
  <w:abstractNum w:abstractNumId="0">
    <w:nsid w:val="0314383C"/>
    <w:multiLevelType w:val="multilevel"/>
    <w:tmpl w:val="434E6DC8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E0FB1"/>
    <w:multiLevelType w:val="hybridMultilevel"/>
    <w:tmpl w:val="42ECC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01C98"/>
    <w:multiLevelType w:val="hybridMultilevel"/>
    <w:tmpl w:val="779655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32E08"/>
    <w:multiLevelType w:val="hybridMultilevel"/>
    <w:tmpl w:val="4E3E0C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010DD"/>
    <w:multiLevelType w:val="hybridMultilevel"/>
    <w:tmpl w:val="64E66B54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16BC5AE1"/>
    <w:multiLevelType w:val="hybridMultilevel"/>
    <w:tmpl w:val="62F6FD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4770E"/>
    <w:multiLevelType w:val="hybridMultilevel"/>
    <w:tmpl w:val="58262D6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96584B"/>
    <w:multiLevelType w:val="hybridMultilevel"/>
    <w:tmpl w:val="08F28CF0"/>
    <w:lvl w:ilvl="0" w:tplc="148695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E04923"/>
    <w:multiLevelType w:val="hybridMultilevel"/>
    <w:tmpl w:val="8E188F9C"/>
    <w:lvl w:ilvl="0" w:tplc="920AF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2969A8"/>
    <w:multiLevelType w:val="hybridMultilevel"/>
    <w:tmpl w:val="434E6DC8"/>
    <w:lvl w:ilvl="0" w:tplc="C314856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8A5171"/>
    <w:multiLevelType w:val="hybridMultilevel"/>
    <w:tmpl w:val="3272C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34366"/>
    <w:multiLevelType w:val="hybridMultilevel"/>
    <w:tmpl w:val="2B387EA6"/>
    <w:lvl w:ilvl="0" w:tplc="F96C25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5878F5"/>
    <w:multiLevelType w:val="multilevel"/>
    <w:tmpl w:val="90D255FE"/>
    <w:lvl w:ilvl="0">
      <w:start w:val="1"/>
      <w:numFmt w:val="bullet"/>
      <w:lvlText w:val="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8D6D62"/>
    <w:multiLevelType w:val="hybridMultilevel"/>
    <w:tmpl w:val="F64200F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9BE07B0"/>
    <w:multiLevelType w:val="hybridMultilevel"/>
    <w:tmpl w:val="2EC0F584"/>
    <w:lvl w:ilvl="0" w:tplc="7D02513E">
      <w:start w:val="1"/>
      <w:numFmt w:val="bullet"/>
      <w:lvlText w:val="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D464A0"/>
    <w:multiLevelType w:val="hybridMultilevel"/>
    <w:tmpl w:val="32B6F2A6"/>
    <w:lvl w:ilvl="0" w:tplc="EEF61BE4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95006C"/>
    <w:multiLevelType w:val="hybridMultilevel"/>
    <w:tmpl w:val="D3C02544"/>
    <w:lvl w:ilvl="0" w:tplc="4D0085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E0CEEBA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E43E50"/>
    <w:multiLevelType w:val="hybridMultilevel"/>
    <w:tmpl w:val="66E4C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170E9"/>
    <w:multiLevelType w:val="hybridMultilevel"/>
    <w:tmpl w:val="CF7C64C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3B974412"/>
    <w:multiLevelType w:val="multilevel"/>
    <w:tmpl w:val="2EC0F584"/>
    <w:lvl w:ilvl="0">
      <w:start w:val="1"/>
      <w:numFmt w:val="bullet"/>
      <w:lvlText w:val="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273134"/>
    <w:multiLevelType w:val="multilevel"/>
    <w:tmpl w:val="41E8E7F6"/>
    <w:lvl w:ilvl="0">
      <w:start w:val="1"/>
      <w:numFmt w:val="bullet"/>
      <w:lvlText w:val="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91145B"/>
    <w:multiLevelType w:val="hybridMultilevel"/>
    <w:tmpl w:val="3F180F90"/>
    <w:lvl w:ilvl="0" w:tplc="70BE8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E94A8D"/>
    <w:multiLevelType w:val="hybridMultilevel"/>
    <w:tmpl w:val="8788ED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86C6E"/>
    <w:multiLevelType w:val="hybridMultilevel"/>
    <w:tmpl w:val="A37AF5E6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5534028C"/>
    <w:multiLevelType w:val="hybridMultilevel"/>
    <w:tmpl w:val="3C6A1A1E"/>
    <w:lvl w:ilvl="0" w:tplc="D4B005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BA1DC2"/>
    <w:multiLevelType w:val="hybridMultilevel"/>
    <w:tmpl w:val="90D255FE"/>
    <w:lvl w:ilvl="0" w:tplc="3B9C644A">
      <w:start w:val="1"/>
      <w:numFmt w:val="bullet"/>
      <w:lvlText w:val="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604729"/>
    <w:multiLevelType w:val="hybridMultilevel"/>
    <w:tmpl w:val="F926F26E"/>
    <w:lvl w:ilvl="0" w:tplc="F872BC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115BE3"/>
    <w:multiLevelType w:val="hybridMultilevel"/>
    <w:tmpl w:val="C0DA0DC2"/>
    <w:lvl w:ilvl="0" w:tplc="F672381A">
      <w:start w:val="1"/>
      <w:numFmt w:val="bullet"/>
      <w:lvlText w:val=""/>
      <w:lvlPicBulletId w:val="1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3D0076"/>
    <w:multiLevelType w:val="hybridMultilevel"/>
    <w:tmpl w:val="D8164FB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0A85833"/>
    <w:multiLevelType w:val="hybridMultilevel"/>
    <w:tmpl w:val="C2C47C5E"/>
    <w:lvl w:ilvl="0" w:tplc="DE4A43C6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874199"/>
    <w:multiLevelType w:val="hybridMultilevel"/>
    <w:tmpl w:val="924260CE"/>
    <w:lvl w:ilvl="0" w:tplc="EEF61BE4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1C6015"/>
    <w:multiLevelType w:val="multilevel"/>
    <w:tmpl w:val="41E8E7F6"/>
    <w:lvl w:ilvl="0">
      <w:start w:val="1"/>
      <w:numFmt w:val="bullet"/>
      <w:lvlText w:val="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9014BF"/>
    <w:multiLevelType w:val="multilevel"/>
    <w:tmpl w:val="434E6DC8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1E6403"/>
    <w:multiLevelType w:val="hybridMultilevel"/>
    <w:tmpl w:val="476084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8474D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792390"/>
    <w:multiLevelType w:val="hybridMultilevel"/>
    <w:tmpl w:val="41E8E7F6"/>
    <w:lvl w:ilvl="0" w:tplc="82BA90A4">
      <w:start w:val="1"/>
      <w:numFmt w:val="bullet"/>
      <w:lvlText w:val="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0212E4"/>
    <w:multiLevelType w:val="hybridMultilevel"/>
    <w:tmpl w:val="D9DC7216"/>
    <w:lvl w:ilvl="0" w:tplc="EB049F2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933A10"/>
    <w:multiLevelType w:val="hybridMultilevel"/>
    <w:tmpl w:val="788055C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>
    <w:nsid w:val="76461A1F"/>
    <w:multiLevelType w:val="hybridMultilevel"/>
    <w:tmpl w:val="A5F8A0B6"/>
    <w:lvl w:ilvl="0" w:tplc="DE4A43C6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3E4452"/>
    <w:multiLevelType w:val="hybridMultilevel"/>
    <w:tmpl w:val="27BCB2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D2BDE"/>
    <w:multiLevelType w:val="multilevel"/>
    <w:tmpl w:val="32B6F2A6"/>
    <w:lvl w:ilvl="0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147D41"/>
    <w:multiLevelType w:val="hybridMultilevel"/>
    <w:tmpl w:val="3DEE2B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2E6CC6"/>
    <w:multiLevelType w:val="hybridMultilevel"/>
    <w:tmpl w:val="EF368DD2"/>
    <w:lvl w:ilvl="0" w:tplc="18968CC6">
      <w:start w:val="184"/>
      <w:numFmt w:val="decimalZero"/>
      <w:lvlText w:val="%1"/>
      <w:lvlJc w:val="left"/>
      <w:pPr>
        <w:tabs>
          <w:tab w:val="num" w:pos="8520"/>
        </w:tabs>
        <w:ind w:left="85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880"/>
        </w:tabs>
        <w:ind w:left="88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9600"/>
        </w:tabs>
        <w:ind w:left="96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0320"/>
        </w:tabs>
        <w:ind w:left="103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1040"/>
        </w:tabs>
        <w:ind w:left="110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1760"/>
        </w:tabs>
        <w:ind w:left="117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2480"/>
        </w:tabs>
        <w:ind w:left="124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3200"/>
        </w:tabs>
        <w:ind w:left="132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3920"/>
        </w:tabs>
        <w:ind w:left="13920" w:hanging="180"/>
      </w:pPr>
    </w:lvl>
  </w:abstractNum>
  <w:abstractNum w:abstractNumId="42">
    <w:nsid w:val="7BEE2379"/>
    <w:multiLevelType w:val="hybridMultilevel"/>
    <w:tmpl w:val="02E6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9C593F"/>
    <w:multiLevelType w:val="hybridMultilevel"/>
    <w:tmpl w:val="29645F4E"/>
    <w:lvl w:ilvl="0" w:tplc="E74CDDBC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1"/>
  </w:num>
  <w:num w:numId="3">
    <w:abstractNumId w:val="33"/>
  </w:num>
  <w:num w:numId="4">
    <w:abstractNumId w:val="40"/>
  </w:num>
  <w:num w:numId="5">
    <w:abstractNumId w:val="29"/>
  </w:num>
  <w:num w:numId="6">
    <w:abstractNumId w:val="37"/>
  </w:num>
  <w:num w:numId="7">
    <w:abstractNumId w:val="16"/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4"/>
  </w:num>
  <w:num w:numId="11">
    <w:abstractNumId w:val="25"/>
  </w:num>
  <w:num w:numId="12">
    <w:abstractNumId w:val="12"/>
  </w:num>
  <w:num w:numId="13">
    <w:abstractNumId w:val="14"/>
  </w:num>
  <w:num w:numId="14">
    <w:abstractNumId w:val="19"/>
  </w:num>
  <w:num w:numId="15">
    <w:abstractNumId w:val="15"/>
  </w:num>
  <w:num w:numId="16">
    <w:abstractNumId w:val="20"/>
  </w:num>
  <w:num w:numId="17">
    <w:abstractNumId w:val="30"/>
  </w:num>
  <w:num w:numId="18">
    <w:abstractNumId w:val="27"/>
  </w:num>
  <w:num w:numId="19">
    <w:abstractNumId w:val="35"/>
  </w:num>
  <w:num w:numId="20">
    <w:abstractNumId w:val="6"/>
  </w:num>
  <w:num w:numId="21">
    <w:abstractNumId w:val="24"/>
  </w:num>
  <w:num w:numId="22">
    <w:abstractNumId w:val="39"/>
  </w:num>
  <w:num w:numId="23">
    <w:abstractNumId w:val="9"/>
  </w:num>
  <w:num w:numId="24">
    <w:abstractNumId w:val="32"/>
  </w:num>
  <w:num w:numId="25">
    <w:abstractNumId w:val="0"/>
  </w:num>
  <w:num w:numId="26">
    <w:abstractNumId w:val="3"/>
  </w:num>
  <w:num w:numId="27">
    <w:abstractNumId w:val="4"/>
  </w:num>
  <w:num w:numId="28">
    <w:abstractNumId w:val="4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10"/>
  </w:num>
  <w:num w:numId="36">
    <w:abstractNumId w:val="5"/>
  </w:num>
  <w:num w:numId="37">
    <w:abstractNumId w:val="1"/>
  </w:num>
  <w:num w:numId="38">
    <w:abstractNumId w:val="22"/>
  </w:num>
  <w:num w:numId="39">
    <w:abstractNumId w:val="2"/>
  </w:num>
  <w:num w:numId="40">
    <w:abstractNumId w:val="17"/>
  </w:num>
  <w:num w:numId="41">
    <w:abstractNumId w:val="23"/>
  </w:num>
  <w:num w:numId="42">
    <w:abstractNumId w:val="28"/>
  </w:num>
  <w:num w:numId="43">
    <w:abstractNumId w:val="13"/>
  </w:num>
  <w:num w:numId="44">
    <w:abstractNumId w:val="18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CC"/>
    <w:rsid w:val="00005754"/>
    <w:rsid w:val="00010A8C"/>
    <w:rsid w:val="00020D63"/>
    <w:rsid w:val="00027FFC"/>
    <w:rsid w:val="000418CC"/>
    <w:rsid w:val="00043000"/>
    <w:rsid w:val="000711CE"/>
    <w:rsid w:val="00072B23"/>
    <w:rsid w:val="00074CBB"/>
    <w:rsid w:val="000820CD"/>
    <w:rsid w:val="000849C2"/>
    <w:rsid w:val="00087E2B"/>
    <w:rsid w:val="000A4338"/>
    <w:rsid w:val="000A694C"/>
    <w:rsid w:val="000B0857"/>
    <w:rsid w:val="000B1496"/>
    <w:rsid w:val="000B3322"/>
    <w:rsid w:val="000C2950"/>
    <w:rsid w:val="000C4777"/>
    <w:rsid w:val="000D596A"/>
    <w:rsid w:val="000D64E3"/>
    <w:rsid w:val="000E1DC5"/>
    <w:rsid w:val="000E3A0F"/>
    <w:rsid w:val="000E6637"/>
    <w:rsid w:val="000F3C6F"/>
    <w:rsid w:val="000F4FFE"/>
    <w:rsid w:val="00102119"/>
    <w:rsid w:val="001111F6"/>
    <w:rsid w:val="00120408"/>
    <w:rsid w:val="0015048F"/>
    <w:rsid w:val="0015522C"/>
    <w:rsid w:val="00156E85"/>
    <w:rsid w:val="001634D1"/>
    <w:rsid w:val="00165F82"/>
    <w:rsid w:val="0016747A"/>
    <w:rsid w:val="001677FD"/>
    <w:rsid w:val="0017207A"/>
    <w:rsid w:val="00172168"/>
    <w:rsid w:val="0017440B"/>
    <w:rsid w:val="00181134"/>
    <w:rsid w:val="00183BEE"/>
    <w:rsid w:val="00187F3B"/>
    <w:rsid w:val="001900E9"/>
    <w:rsid w:val="00195207"/>
    <w:rsid w:val="00196066"/>
    <w:rsid w:val="001A5D80"/>
    <w:rsid w:val="001B257B"/>
    <w:rsid w:val="001B3D64"/>
    <w:rsid w:val="001C32E3"/>
    <w:rsid w:val="001C74C9"/>
    <w:rsid w:val="001D03F9"/>
    <w:rsid w:val="001D4FC9"/>
    <w:rsid w:val="001D5BCF"/>
    <w:rsid w:val="001D7E91"/>
    <w:rsid w:val="001E246D"/>
    <w:rsid w:val="001E27EF"/>
    <w:rsid w:val="001E4627"/>
    <w:rsid w:val="0020167F"/>
    <w:rsid w:val="00206459"/>
    <w:rsid w:val="00206B9C"/>
    <w:rsid w:val="002079BC"/>
    <w:rsid w:val="00214071"/>
    <w:rsid w:val="002216C8"/>
    <w:rsid w:val="002233E2"/>
    <w:rsid w:val="00230C03"/>
    <w:rsid w:val="00235D08"/>
    <w:rsid w:val="002369E9"/>
    <w:rsid w:val="00240CAC"/>
    <w:rsid w:val="00244235"/>
    <w:rsid w:val="00247A73"/>
    <w:rsid w:val="00250025"/>
    <w:rsid w:val="002519B3"/>
    <w:rsid w:val="002548A4"/>
    <w:rsid w:val="00257FC3"/>
    <w:rsid w:val="00265587"/>
    <w:rsid w:val="002704D4"/>
    <w:rsid w:val="002808B6"/>
    <w:rsid w:val="00280BDA"/>
    <w:rsid w:val="0028214E"/>
    <w:rsid w:val="00286DB6"/>
    <w:rsid w:val="00293F5E"/>
    <w:rsid w:val="00296D33"/>
    <w:rsid w:val="002C16F2"/>
    <w:rsid w:val="002E76A5"/>
    <w:rsid w:val="002F29AD"/>
    <w:rsid w:val="002F5E83"/>
    <w:rsid w:val="002F759F"/>
    <w:rsid w:val="002F7869"/>
    <w:rsid w:val="00301517"/>
    <w:rsid w:val="003074BA"/>
    <w:rsid w:val="00321F3C"/>
    <w:rsid w:val="003477A9"/>
    <w:rsid w:val="00353C4B"/>
    <w:rsid w:val="003739E7"/>
    <w:rsid w:val="003A4EF5"/>
    <w:rsid w:val="003B2945"/>
    <w:rsid w:val="003E0D94"/>
    <w:rsid w:val="003E56E5"/>
    <w:rsid w:val="003E78AB"/>
    <w:rsid w:val="003F360D"/>
    <w:rsid w:val="004037BA"/>
    <w:rsid w:val="0041141B"/>
    <w:rsid w:val="00411AB3"/>
    <w:rsid w:val="00414F1B"/>
    <w:rsid w:val="00415E2F"/>
    <w:rsid w:val="00437E49"/>
    <w:rsid w:val="00441954"/>
    <w:rsid w:val="00457E62"/>
    <w:rsid w:val="00474A74"/>
    <w:rsid w:val="0047765E"/>
    <w:rsid w:val="00480FF5"/>
    <w:rsid w:val="00492943"/>
    <w:rsid w:val="004A05C2"/>
    <w:rsid w:val="004B6061"/>
    <w:rsid w:val="004B6496"/>
    <w:rsid w:val="004B78CF"/>
    <w:rsid w:val="004C518C"/>
    <w:rsid w:val="004C68C0"/>
    <w:rsid w:val="004C707A"/>
    <w:rsid w:val="004D101B"/>
    <w:rsid w:val="004D2711"/>
    <w:rsid w:val="004D6BF9"/>
    <w:rsid w:val="004D7DC7"/>
    <w:rsid w:val="004E65A3"/>
    <w:rsid w:val="004F5871"/>
    <w:rsid w:val="00500FF6"/>
    <w:rsid w:val="00512143"/>
    <w:rsid w:val="00530660"/>
    <w:rsid w:val="005317E1"/>
    <w:rsid w:val="0053568E"/>
    <w:rsid w:val="00535CC2"/>
    <w:rsid w:val="00553878"/>
    <w:rsid w:val="00556DA2"/>
    <w:rsid w:val="00565FC8"/>
    <w:rsid w:val="005721E2"/>
    <w:rsid w:val="00574512"/>
    <w:rsid w:val="00591CE3"/>
    <w:rsid w:val="0059548D"/>
    <w:rsid w:val="005955E5"/>
    <w:rsid w:val="005A36CC"/>
    <w:rsid w:val="005B1C14"/>
    <w:rsid w:val="005C5468"/>
    <w:rsid w:val="005F0546"/>
    <w:rsid w:val="005F23CB"/>
    <w:rsid w:val="00601775"/>
    <w:rsid w:val="00603E10"/>
    <w:rsid w:val="00607E2A"/>
    <w:rsid w:val="00642CB8"/>
    <w:rsid w:val="00646CF4"/>
    <w:rsid w:val="0066353C"/>
    <w:rsid w:val="00666F02"/>
    <w:rsid w:val="00683796"/>
    <w:rsid w:val="006B1988"/>
    <w:rsid w:val="006B22E5"/>
    <w:rsid w:val="006B2433"/>
    <w:rsid w:val="006B755B"/>
    <w:rsid w:val="006D1670"/>
    <w:rsid w:val="006E2A6C"/>
    <w:rsid w:val="006E2BAC"/>
    <w:rsid w:val="006E68CE"/>
    <w:rsid w:val="006F488F"/>
    <w:rsid w:val="00723272"/>
    <w:rsid w:val="00726550"/>
    <w:rsid w:val="00743EAE"/>
    <w:rsid w:val="00754AA1"/>
    <w:rsid w:val="007553A5"/>
    <w:rsid w:val="0076183C"/>
    <w:rsid w:val="0076301B"/>
    <w:rsid w:val="007751CC"/>
    <w:rsid w:val="00780C96"/>
    <w:rsid w:val="00786FD4"/>
    <w:rsid w:val="00795F01"/>
    <w:rsid w:val="007A36CD"/>
    <w:rsid w:val="007A3D69"/>
    <w:rsid w:val="007A662C"/>
    <w:rsid w:val="007B0784"/>
    <w:rsid w:val="007B45AC"/>
    <w:rsid w:val="007D41D9"/>
    <w:rsid w:val="007E3362"/>
    <w:rsid w:val="00821157"/>
    <w:rsid w:val="00821F1F"/>
    <w:rsid w:val="0082213D"/>
    <w:rsid w:val="00824BB9"/>
    <w:rsid w:val="008263B4"/>
    <w:rsid w:val="008274CB"/>
    <w:rsid w:val="008304E9"/>
    <w:rsid w:val="00837264"/>
    <w:rsid w:val="008378D2"/>
    <w:rsid w:val="00855402"/>
    <w:rsid w:val="00871ED2"/>
    <w:rsid w:val="008747FC"/>
    <w:rsid w:val="0088110F"/>
    <w:rsid w:val="00882DCB"/>
    <w:rsid w:val="00884BB6"/>
    <w:rsid w:val="00885E5F"/>
    <w:rsid w:val="008907F9"/>
    <w:rsid w:val="0089741F"/>
    <w:rsid w:val="008B2D89"/>
    <w:rsid w:val="008B344F"/>
    <w:rsid w:val="008B7B5C"/>
    <w:rsid w:val="008D1427"/>
    <w:rsid w:val="008D25C2"/>
    <w:rsid w:val="008D76CB"/>
    <w:rsid w:val="008E1823"/>
    <w:rsid w:val="008F0860"/>
    <w:rsid w:val="00900D19"/>
    <w:rsid w:val="00906533"/>
    <w:rsid w:val="00907B40"/>
    <w:rsid w:val="009138A0"/>
    <w:rsid w:val="00914D52"/>
    <w:rsid w:val="00922A72"/>
    <w:rsid w:val="009255EB"/>
    <w:rsid w:val="009504FD"/>
    <w:rsid w:val="00967F47"/>
    <w:rsid w:val="00977ED0"/>
    <w:rsid w:val="00982521"/>
    <w:rsid w:val="00982B54"/>
    <w:rsid w:val="0099305A"/>
    <w:rsid w:val="009B2F6F"/>
    <w:rsid w:val="009C4FAB"/>
    <w:rsid w:val="009D469A"/>
    <w:rsid w:val="009E623F"/>
    <w:rsid w:val="009F2FCA"/>
    <w:rsid w:val="009F66C8"/>
    <w:rsid w:val="00A11D0A"/>
    <w:rsid w:val="00A127BB"/>
    <w:rsid w:val="00A12A8D"/>
    <w:rsid w:val="00A1493E"/>
    <w:rsid w:val="00A23FC2"/>
    <w:rsid w:val="00A241AB"/>
    <w:rsid w:val="00A5512E"/>
    <w:rsid w:val="00A5559E"/>
    <w:rsid w:val="00A56C84"/>
    <w:rsid w:val="00A57435"/>
    <w:rsid w:val="00A62FDA"/>
    <w:rsid w:val="00A7109A"/>
    <w:rsid w:val="00A733D4"/>
    <w:rsid w:val="00A76507"/>
    <w:rsid w:val="00AA2656"/>
    <w:rsid w:val="00AA4EC7"/>
    <w:rsid w:val="00AB28E9"/>
    <w:rsid w:val="00AB5CB4"/>
    <w:rsid w:val="00AC2BF3"/>
    <w:rsid w:val="00AD051D"/>
    <w:rsid w:val="00AD10C4"/>
    <w:rsid w:val="00AD3C5C"/>
    <w:rsid w:val="00AD57ED"/>
    <w:rsid w:val="00AD70B5"/>
    <w:rsid w:val="00AD753D"/>
    <w:rsid w:val="00AF402D"/>
    <w:rsid w:val="00AF54EC"/>
    <w:rsid w:val="00AF6724"/>
    <w:rsid w:val="00B00AD2"/>
    <w:rsid w:val="00B03DBE"/>
    <w:rsid w:val="00B15C05"/>
    <w:rsid w:val="00B61F1B"/>
    <w:rsid w:val="00B7638E"/>
    <w:rsid w:val="00B7774F"/>
    <w:rsid w:val="00B91C01"/>
    <w:rsid w:val="00BA3BF9"/>
    <w:rsid w:val="00BA49E0"/>
    <w:rsid w:val="00BA6F64"/>
    <w:rsid w:val="00BB4A3E"/>
    <w:rsid w:val="00BC1842"/>
    <w:rsid w:val="00BC29F1"/>
    <w:rsid w:val="00BE78C0"/>
    <w:rsid w:val="00BF07D2"/>
    <w:rsid w:val="00BF1C31"/>
    <w:rsid w:val="00BF2637"/>
    <w:rsid w:val="00C00103"/>
    <w:rsid w:val="00C00DB1"/>
    <w:rsid w:val="00C04371"/>
    <w:rsid w:val="00C1160C"/>
    <w:rsid w:val="00C1192B"/>
    <w:rsid w:val="00C21A16"/>
    <w:rsid w:val="00C32C06"/>
    <w:rsid w:val="00C3337B"/>
    <w:rsid w:val="00C41230"/>
    <w:rsid w:val="00C458F5"/>
    <w:rsid w:val="00C520FD"/>
    <w:rsid w:val="00C56901"/>
    <w:rsid w:val="00C60906"/>
    <w:rsid w:val="00C651CF"/>
    <w:rsid w:val="00C87FCE"/>
    <w:rsid w:val="00C97D25"/>
    <w:rsid w:val="00CA0B53"/>
    <w:rsid w:val="00CA1340"/>
    <w:rsid w:val="00CB4887"/>
    <w:rsid w:val="00CC4860"/>
    <w:rsid w:val="00CD06AF"/>
    <w:rsid w:val="00CD43B6"/>
    <w:rsid w:val="00CD64C9"/>
    <w:rsid w:val="00D02F45"/>
    <w:rsid w:val="00D05C70"/>
    <w:rsid w:val="00D07C39"/>
    <w:rsid w:val="00D21D13"/>
    <w:rsid w:val="00D33C95"/>
    <w:rsid w:val="00D3479F"/>
    <w:rsid w:val="00D34F8F"/>
    <w:rsid w:val="00D3503D"/>
    <w:rsid w:val="00D577B3"/>
    <w:rsid w:val="00D6011F"/>
    <w:rsid w:val="00D612EB"/>
    <w:rsid w:val="00D75F91"/>
    <w:rsid w:val="00D76448"/>
    <w:rsid w:val="00D77165"/>
    <w:rsid w:val="00DA043A"/>
    <w:rsid w:val="00DB7B99"/>
    <w:rsid w:val="00DE4CAB"/>
    <w:rsid w:val="00DF0809"/>
    <w:rsid w:val="00DF0EF1"/>
    <w:rsid w:val="00E007FC"/>
    <w:rsid w:val="00E01F5E"/>
    <w:rsid w:val="00E031E0"/>
    <w:rsid w:val="00E11EC2"/>
    <w:rsid w:val="00E17EB7"/>
    <w:rsid w:val="00E22949"/>
    <w:rsid w:val="00E24CF5"/>
    <w:rsid w:val="00E34132"/>
    <w:rsid w:val="00E40F62"/>
    <w:rsid w:val="00E441A7"/>
    <w:rsid w:val="00E46172"/>
    <w:rsid w:val="00E51FAD"/>
    <w:rsid w:val="00E527F1"/>
    <w:rsid w:val="00E67694"/>
    <w:rsid w:val="00E71C03"/>
    <w:rsid w:val="00E71C4D"/>
    <w:rsid w:val="00E72B59"/>
    <w:rsid w:val="00E75D86"/>
    <w:rsid w:val="00E85869"/>
    <w:rsid w:val="00E86FFD"/>
    <w:rsid w:val="00E93C22"/>
    <w:rsid w:val="00EA0FB4"/>
    <w:rsid w:val="00EC3CA5"/>
    <w:rsid w:val="00EF6B1E"/>
    <w:rsid w:val="00F00CF0"/>
    <w:rsid w:val="00F05861"/>
    <w:rsid w:val="00F07211"/>
    <w:rsid w:val="00F22F3B"/>
    <w:rsid w:val="00F2439B"/>
    <w:rsid w:val="00F269F5"/>
    <w:rsid w:val="00F347D8"/>
    <w:rsid w:val="00F401BA"/>
    <w:rsid w:val="00F4543E"/>
    <w:rsid w:val="00F45B3B"/>
    <w:rsid w:val="00F559D7"/>
    <w:rsid w:val="00F6120A"/>
    <w:rsid w:val="00F6429F"/>
    <w:rsid w:val="00F66F06"/>
    <w:rsid w:val="00F70D8C"/>
    <w:rsid w:val="00F8461E"/>
    <w:rsid w:val="00F9281A"/>
    <w:rsid w:val="00F95E12"/>
    <w:rsid w:val="00FA33BC"/>
    <w:rsid w:val="00FA3B19"/>
    <w:rsid w:val="00FB0542"/>
    <w:rsid w:val="00FB112A"/>
    <w:rsid w:val="00FB36FA"/>
    <w:rsid w:val="00FC2F2F"/>
    <w:rsid w:val="00FC6448"/>
    <w:rsid w:val="00FD5A62"/>
    <w:rsid w:val="00FD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19F525-3242-46DF-8764-2785D543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18CC"/>
    <w:rPr>
      <w:rFonts w:ascii="Arial" w:hAnsi="Arial"/>
      <w:spacing w:val="20"/>
      <w:sz w:val="24"/>
      <w:lang w:eastAsia="zh-CN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Times New Roman" w:hAnsi="Times New Roman"/>
      <w:spacing w:val="0"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cs="Arial"/>
      <w:b/>
      <w:bCs/>
      <w:i/>
      <w:iCs/>
      <w:spacing w:val="0"/>
      <w:sz w:val="28"/>
      <w:szCs w:val="28"/>
      <w:lang w:eastAsia="it-IT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cs="Arial"/>
      <w:b/>
      <w:bCs/>
      <w:spacing w:val="0"/>
      <w:sz w:val="26"/>
      <w:szCs w:val="26"/>
      <w:lang w:eastAsia="it-IT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Times New Roman" w:hAnsi="Times New Roman"/>
      <w:b/>
      <w:bCs/>
      <w:spacing w:val="0"/>
      <w:sz w:val="28"/>
      <w:szCs w:val="28"/>
      <w:lang w:eastAsia="it-IT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rFonts w:ascii="Times New Roman" w:hAnsi="Times New Roman"/>
      <w:b/>
      <w:bCs/>
      <w:i/>
      <w:iCs/>
      <w:spacing w:val="0"/>
      <w:sz w:val="26"/>
      <w:szCs w:val="26"/>
      <w:lang w:eastAsia="it-IT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Times New Roman" w:hAnsi="Times New Roman"/>
      <w:i/>
      <w:iCs/>
      <w:spacing w:val="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pacing w:val="0"/>
      <w:sz w:val="20"/>
      <w:lang w:eastAsia="it-IT"/>
    </w:rPr>
  </w:style>
  <w:style w:type="character" w:styleId="Collegamentoipertestuale">
    <w:name w:val="Hyperlink"/>
    <w:rPr>
      <w:color w:val="002B55"/>
      <w:u w:val="single"/>
    </w:rPr>
  </w:style>
  <w:style w:type="character" w:customStyle="1" w:styleId="titolo10">
    <w:name w:val="titolo1"/>
    <w:rPr>
      <w:rFonts w:ascii="Verdana" w:hAnsi="Verdana" w:hint="default"/>
      <w:b/>
      <w:bCs/>
      <w:strike w:val="0"/>
      <w:dstrike w:val="0"/>
      <w:color w:val="336699"/>
      <w:sz w:val="21"/>
      <w:szCs w:val="21"/>
      <w:u w:val="none"/>
      <w:effect w:val="none"/>
    </w:rPr>
  </w:style>
  <w:style w:type="paragraph" w:customStyle="1" w:styleId="spip2">
    <w:name w:val="spip2"/>
    <w:basedOn w:val="Normale"/>
    <w:pPr>
      <w:spacing w:before="60" w:after="75"/>
    </w:pPr>
    <w:rPr>
      <w:color w:val="000000"/>
      <w:sz w:val="18"/>
      <w:szCs w:val="18"/>
    </w:rPr>
  </w:style>
  <w:style w:type="paragraph" w:styleId="Rientrocorpodeltesto">
    <w:name w:val="Body Text Indent"/>
    <w:basedOn w:val="Normale"/>
    <w:pPr>
      <w:tabs>
        <w:tab w:val="left" w:pos="6375"/>
      </w:tabs>
      <w:spacing w:after="120"/>
      <w:ind w:firstLine="284"/>
      <w:jc w:val="both"/>
    </w:pPr>
    <w:rPr>
      <w:rFonts w:ascii="Times New Roman" w:hAnsi="Times New Roman"/>
      <w:spacing w:val="0"/>
      <w:szCs w:val="24"/>
      <w:lang w:eastAsia="it-IT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Times New Roman" w:hAnsi="Times New Roman"/>
      <w:spacing w:val="0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pacing w:val="0"/>
      <w:sz w:val="16"/>
      <w:szCs w:val="16"/>
      <w:lang w:eastAsia="it-IT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  <w:rPr>
      <w:rFonts w:ascii="Times New Roman" w:hAnsi="Times New Roman"/>
      <w:spacing w:val="0"/>
      <w:szCs w:val="24"/>
      <w:lang w:eastAsia="it-IT"/>
    </w:rPr>
  </w:style>
  <w:style w:type="character" w:customStyle="1" w:styleId="arial91">
    <w:name w:val="arial_91"/>
    <w:rPr>
      <w:rFonts w:ascii="Arial" w:hAnsi="Arial" w:cs="Arial" w:hint="default"/>
      <w:color w:val="000000"/>
      <w:sz w:val="14"/>
      <w:szCs w:val="14"/>
    </w:rPr>
  </w:style>
  <w:style w:type="character" w:customStyle="1" w:styleId="arial12giustificato1">
    <w:name w:val="arial_12_giustificato1"/>
    <w:rPr>
      <w:rFonts w:ascii="Arial" w:hAnsi="Arial" w:cs="Arial" w:hint="default"/>
      <w:color w:val="000000"/>
      <w:sz w:val="18"/>
      <w:szCs w:val="18"/>
    </w:rPr>
  </w:style>
  <w:style w:type="character" w:customStyle="1" w:styleId="span-pp">
    <w:name w:val="span-pp"/>
    <w:basedOn w:val="Carpredefinitoparagrafo"/>
  </w:style>
  <w:style w:type="paragraph" w:styleId="Testodelblocco">
    <w:name w:val="Block Text"/>
    <w:basedOn w:val="Normale"/>
    <w:pPr>
      <w:spacing w:line="288" w:lineRule="auto"/>
      <w:ind w:left="540" w:right="459"/>
    </w:pPr>
    <w:rPr>
      <w:rFonts w:eastAsia="Arial Unicode MS"/>
      <w:color w:val="000000"/>
    </w:rPr>
  </w:style>
  <w:style w:type="character" w:customStyle="1" w:styleId="PidipaginaCarattere">
    <w:name w:val="Piè di pagina Carattere"/>
    <w:link w:val="Pidipagina"/>
    <w:uiPriority w:val="99"/>
    <w:rsid w:val="003E78AB"/>
    <w:rPr>
      <w:sz w:val="24"/>
      <w:szCs w:val="24"/>
    </w:rPr>
  </w:style>
  <w:style w:type="paragraph" w:styleId="Corpodeltesto3">
    <w:name w:val="Body Text 3"/>
    <w:basedOn w:val="Normale"/>
    <w:pPr>
      <w:spacing w:after="120"/>
    </w:pPr>
    <w:rPr>
      <w:rFonts w:ascii="Times New Roman" w:hAnsi="Times New Roman"/>
      <w:spacing w:val="0"/>
      <w:sz w:val="16"/>
      <w:szCs w:val="16"/>
      <w:lang w:eastAsia="it-IT"/>
    </w:rPr>
  </w:style>
  <w:style w:type="character" w:styleId="Numeropagina">
    <w:name w:val="page number"/>
    <w:basedOn w:val="Carpredefinitoparagrafo"/>
  </w:style>
  <w:style w:type="character" w:styleId="Enfasigrassetto">
    <w:name w:val="Strong"/>
    <w:uiPriority w:val="22"/>
    <w:qFormat/>
    <w:rsid w:val="00E85869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E85869"/>
    <w:pPr>
      <w:spacing w:before="100" w:beforeAutospacing="1" w:after="100" w:afterAutospacing="1"/>
    </w:pPr>
  </w:style>
  <w:style w:type="character" w:customStyle="1" w:styleId="TestonormaleCarattere">
    <w:name w:val="Testo normale Carattere"/>
    <w:link w:val="Testonormale"/>
    <w:uiPriority w:val="99"/>
    <w:rsid w:val="00E85869"/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95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795F01"/>
    <w:rPr>
      <w:rFonts w:ascii="Courier New" w:eastAsia="Courier New" w:hAnsi="Courier New" w:cs="Courier New"/>
    </w:rPr>
  </w:style>
  <w:style w:type="paragraph" w:customStyle="1" w:styleId="Default">
    <w:name w:val="Default"/>
    <w:rsid w:val="00F347D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15048F"/>
  </w:style>
  <w:style w:type="table" w:styleId="Grigliatabella">
    <w:name w:val="Table Grid"/>
    <w:basedOn w:val="Tabellanormale"/>
    <w:uiPriority w:val="59"/>
    <w:rsid w:val="001504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7A3D69"/>
    <w:rPr>
      <w:i/>
      <w:iCs/>
    </w:rPr>
  </w:style>
  <w:style w:type="paragraph" w:customStyle="1" w:styleId="Contenutotabella">
    <w:name w:val="Contenuto tabella"/>
    <w:basedOn w:val="Normale"/>
    <w:rsid w:val="007D41D9"/>
    <w:pPr>
      <w:suppressLineNumbers/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172168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  <w:lang w:eastAsia="it-IT"/>
    </w:rPr>
  </w:style>
  <w:style w:type="character" w:customStyle="1" w:styleId="apple-converted-space">
    <w:name w:val="apple-converted-space"/>
    <w:rsid w:val="00FA3B19"/>
  </w:style>
  <w:style w:type="character" w:styleId="Collegamentovisitato">
    <w:name w:val="FollowedHyperlink"/>
    <w:basedOn w:val="Carpredefinitoparagrafo"/>
    <w:uiPriority w:val="99"/>
    <w:semiHidden/>
    <w:unhideWhenUsed/>
    <w:rsid w:val="000418CC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45B3B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4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962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98042981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785001514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46896578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5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6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3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0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7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30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92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4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13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49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6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78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3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59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190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5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6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2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0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8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20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8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11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3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CE90EF.0AEB767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isp.it/" TargetMode="External"/><Relationship Id="rId2" Type="http://schemas.openxmlformats.org/officeDocument/2006/relationships/hyperlink" Target="mailto:coisp@coisp.it" TargetMode="External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isp.it/" TargetMode="External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io\AppData\Roaming\Microsoft\Templates\A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AA.dotx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COISP</Company>
  <LinksUpToDate>false</LinksUpToDate>
  <CharactersWithSpaces>1328</CharactersWithSpaces>
  <SharedDoc>false</SharedDoc>
  <HLinks>
    <vt:vector size="24" baseType="variant">
      <vt:variant>
        <vt:i4>1507350</vt:i4>
      </vt:variant>
      <vt:variant>
        <vt:i4>12</vt:i4>
      </vt:variant>
      <vt:variant>
        <vt:i4>0</vt:i4>
      </vt:variant>
      <vt:variant>
        <vt:i4>5</vt:i4>
      </vt:variant>
      <vt:variant>
        <vt:lpwstr>http://www.coisp.it/</vt:lpwstr>
      </vt:variant>
      <vt:variant>
        <vt:lpwstr/>
      </vt:variant>
      <vt:variant>
        <vt:i4>720932</vt:i4>
      </vt:variant>
      <vt:variant>
        <vt:i4>9</vt:i4>
      </vt:variant>
      <vt:variant>
        <vt:i4>0</vt:i4>
      </vt:variant>
      <vt:variant>
        <vt:i4>5</vt:i4>
      </vt:variant>
      <vt:variant>
        <vt:lpwstr>mailto:coisp@coisp.it</vt:lpwstr>
      </vt:variant>
      <vt:variant>
        <vt:lpwstr/>
      </vt:variant>
      <vt:variant>
        <vt:i4>1507350</vt:i4>
      </vt:variant>
      <vt:variant>
        <vt:i4>3</vt:i4>
      </vt:variant>
      <vt:variant>
        <vt:i4>0</vt:i4>
      </vt:variant>
      <vt:variant>
        <vt:i4>5</vt:i4>
      </vt:variant>
      <vt:variant>
        <vt:lpwstr>http://www.coisp.it/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mailto:coisp@coisp.it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Mario Venturini</cp:lastModifiedBy>
  <cp:revision>3</cp:revision>
  <cp:lastPrinted>2007-08-01T20:52:00Z</cp:lastPrinted>
  <dcterms:created xsi:type="dcterms:W3CDTF">2015-07-10T09:53:00Z</dcterms:created>
  <dcterms:modified xsi:type="dcterms:W3CDTF">2015-07-13T04:31:00Z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-1769495743</vt:i4>
  </property>
  <property fmtid="{D5CDD505-2E9C-101B-9397-08002B2CF9AE}" pid="3" name="_NewReviewCycle">
    <vt:lpwstr/>
  </property>
  <property fmtid="{D5CDD505-2E9C-101B-9397-08002B2CF9AE}" pid="4" name="_EmailSubject">
    <vt:lpwstr>X FLASH         FIRMA PER RIMUOVERE il monumento dedicato a Carlo Giuliani.docx</vt:lpwstr>
  </property>
  <property fmtid="{D5CDD505-2E9C-101B-9397-08002B2CF9AE}" pid="5" name="_AuthorEmail">
    <vt:lpwstr>maccari@coisp.it</vt:lpwstr>
  </property>
  <property fmtid="{D5CDD505-2E9C-101B-9397-08002B2CF9AE}" pid="6" name="_AuthorEmailDisplayName">
    <vt:lpwstr>FRANCO MACCARI</vt:lpwstr>
  </property>
</Properties>
</file>